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9E" w:rsidRPr="007454FA" w:rsidRDefault="001B1552" w:rsidP="00994CB3">
      <w:r w:rsidRPr="001B1552">
        <w:rPr>
          <w:rFonts w:ascii="Calibri" w:hAnsi="Calibri" w:cs="Calibri"/>
          <w:b/>
          <w:sz w:val="28"/>
          <w:szCs w:val="28"/>
        </w:rPr>
        <w:t>Настройка IPTV приставки M</w:t>
      </w:r>
      <w:r>
        <w:rPr>
          <w:rFonts w:ascii="Calibri" w:hAnsi="Calibri" w:cs="Calibri"/>
          <w:b/>
          <w:sz w:val="28"/>
          <w:szCs w:val="28"/>
        </w:rPr>
        <w:t>AG250 для корректной работы</w:t>
      </w:r>
      <w:r w:rsidRPr="001B1552">
        <w:rPr>
          <w:rFonts w:ascii="Calibri" w:hAnsi="Calibri" w:cs="Calibri"/>
          <w:b/>
          <w:sz w:val="28"/>
          <w:szCs w:val="28"/>
        </w:rPr>
        <w:t xml:space="preserve"> в сети </w:t>
      </w:r>
      <w:proofErr w:type="spellStart"/>
      <w:r w:rsidRPr="001B1552">
        <w:rPr>
          <w:rFonts w:ascii="Calibri" w:hAnsi="Calibri" w:cs="Calibri"/>
          <w:b/>
          <w:sz w:val="28"/>
          <w:szCs w:val="28"/>
        </w:rPr>
        <w:t>Ланет</w:t>
      </w:r>
      <w:proofErr w:type="spellEnd"/>
      <w:r w:rsidR="009A699E" w:rsidRPr="00994CB3">
        <w:t xml:space="preserve"> </w:t>
      </w:r>
    </w:p>
    <w:p w:rsidR="007454FA" w:rsidRDefault="007454FA" w:rsidP="00994CB3">
      <w:pPr>
        <w:rPr>
          <w:lang w:val="en-US"/>
        </w:rPr>
      </w:pPr>
    </w:p>
    <w:p w:rsidR="00EB05A6" w:rsidRDefault="00EB05A6" w:rsidP="007454FA">
      <w:pPr>
        <w:rPr>
          <w:lang w:val="en-US"/>
        </w:rPr>
      </w:pPr>
    </w:p>
    <w:p w:rsidR="007454FA" w:rsidRPr="00A02CB4" w:rsidRDefault="007454FA" w:rsidP="00A02CB4">
      <w:pPr>
        <w:rPr>
          <w:rFonts w:asciiTheme="minorHAnsi" w:hAnsiTheme="minorHAnsi"/>
        </w:rPr>
      </w:pPr>
      <w:bookmarkStart w:id="0" w:name="_GoBack"/>
      <w:bookmarkEnd w:id="0"/>
      <w:r w:rsidRPr="00A02CB4">
        <w:rPr>
          <w:rFonts w:asciiTheme="minorHAnsi" w:hAnsiTheme="minorHAnsi"/>
        </w:rPr>
        <w:t>Необходимо зайти во внутренний портал приставки.</w:t>
      </w:r>
    </w:p>
    <w:p w:rsidR="007454FA" w:rsidRPr="00B34338" w:rsidRDefault="007454FA" w:rsidP="007454FA">
      <w:pPr>
        <w:rPr>
          <w:rFonts w:asciiTheme="minorHAnsi" w:hAnsiTheme="minorHAnsi"/>
        </w:rPr>
      </w:pPr>
      <w:r w:rsidRPr="00EB05A6">
        <w:rPr>
          <w:rFonts w:asciiTheme="minorHAnsi" w:hAnsiTheme="minorHAnsi"/>
        </w:rPr>
        <w:t xml:space="preserve">Для этого при загрузке портала необходимо нажать на пульте кнопку </w:t>
      </w:r>
      <w:r w:rsidR="00B34338" w:rsidRPr="00B34338">
        <w:rPr>
          <w:rFonts w:asciiTheme="minorHAnsi" w:hAnsiTheme="minorHAnsi" w:cstheme="minorHAnsi"/>
          <w:iCs/>
        </w:rPr>
        <w:t>"</w:t>
      </w:r>
      <w:r w:rsidR="00B34338" w:rsidRPr="00B34338">
        <w:rPr>
          <w:rFonts w:asciiTheme="minorHAnsi" w:hAnsiTheme="minorHAnsi"/>
          <w:lang w:val="en-US"/>
        </w:rPr>
        <w:t>SETUP</w:t>
      </w:r>
      <w:r w:rsidR="00B34338" w:rsidRPr="00B34338">
        <w:rPr>
          <w:rFonts w:asciiTheme="minorHAnsi" w:hAnsiTheme="minorHAnsi" w:cstheme="minorHAnsi"/>
          <w:iCs/>
        </w:rPr>
        <w:t>"</w:t>
      </w:r>
    </w:p>
    <w:p w:rsidR="00886264" w:rsidRPr="00A37EBB" w:rsidRDefault="00886264" w:rsidP="007454FA">
      <w:pPr>
        <w:rPr>
          <w:rFonts w:asciiTheme="minorHAnsi" w:hAnsiTheme="minorHAnsi"/>
          <w:noProof/>
          <w:lang w:eastAsia="uk-UA"/>
        </w:rPr>
      </w:pPr>
    </w:p>
    <w:p w:rsidR="00886264" w:rsidRPr="00886264" w:rsidRDefault="00886264" w:rsidP="007454FA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noProof/>
          <w:lang w:val="uk-UA" w:eastAsia="uk-UA"/>
        </w:rPr>
        <w:drawing>
          <wp:inline distT="0" distB="0" distL="0" distR="0">
            <wp:extent cx="3143250" cy="1957300"/>
            <wp:effectExtent l="0" t="0" r="0" b="0"/>
            <wp:docPr id="6" name="Рисунок 6" descr="C:\Users\jokermaster\Downloads\Mag\Mag\IMG_20130924_142057_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kermaster\Downloads\Mag\Mag\IMG_20130924_142057_09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497" cy="196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4FA" w:rsidRPr="00EB05A6" w:rsidRDefault="007454FA" w:rsidP="007454FA">
      <w:pPr>
        <w:rPr>
          <w:rFonts w:asciiTheme="minorHAnsi" w:hAnsiTheme="minorHAnsi"/>
        </w:rPr>
      </w:pPr>
    </w:p>
    <w:p w:rsidR="007454FA" w:rsidRDefault="007454FA" w:rsidP="007454FA">
      <w:pPr>
        <w:rPr>
          <w:rFonts w:asciiTheme="minorHAnsi" w:hAnsiTheme="minorHAnsi"/>
          <w:lang w:val="en-US"/>
        </w:rPr>
      </w:pPr>
      <w:r w:rsidRPr="00EB05A6">
        <w:rPr>
          <w:rFonts w:asciiTheme="minorHAnsi" w:hAnsiTheme="minorHAnsi"/>
        </w:rPr>
        <w:t>Загрузится внутренний портал приставки:</w:t>
      </w:r>
    </w:p>
    <w:p w:rsidR="005442D8" w:rsidRPr="005442D8" w:rsidRDefault="005442D8" w:rsidP="007454FA">
      <w:pPr>
        <w:rPr>
          <w:rFonts w:asciiTheme="minorHAnsi" w:hAnsiTheme="minorHAnsi"/>
          <w:lang w:val="en-US"/>
        </w:rPr>
      </w:pPr>
    </w:p>
    <w:p w:rsidR="007454FA" w:rsidRPr="00EB05A6" w:rsidRDefault="005442D8" w:rsidP="007454FA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uk-UA" w:eastAsia="uk-UA"/>
        </w:rPr>
        <w:drawing>
          <wp:inline distT="0" distB="0" distL="0" distR="0">
            <wp:extent cx="3257550" cy="1551452"/>
            <wp:effectExtent l="0" t="0" r="0" b="0"/>
            <wp:docPr id="7" name="Рисунок 7" descr="C:\Users\jokermaster\Downloads\Mag\Mag\IMG_20130924_142413_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kermaster\Downloads\Mag\Mag\IMG_20130924_142413_7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551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2D8" w:rsidRDefault="005442D8" w:rsidP="007454FA">
      <w:pPr>
        <w:rPr>
          <w:rFonts w:asciiTheme="minorHAnsi" w:hAnsiTheme="minorHAnsi"/>
          <w:lang w:val="en-US"/>
        </w:rPr>
      </w:pPr>
    </w:p>
    <w:p w:rsidR="007454FA" w:rsidRPr="00EB05A6" w:rsidRDefault="007454FA" w:rsidP="007454FA">
      <w:pPr>
        <w:rPr>
          <w:rFonts w:asciiTheme="minorHAnsi" w:hAnsiTheme="minorHAnsi"/>
        </w:rPr>
      </w:pPr>
      <w:r w:rsidRPr="00EB05A6">
        <w:rPr>
          <w:rFonts w:asciiTheme="minorHAnsi" w:hAnsiTheme="minorHAnsi"/>
        </w:rPr>
        <w:t xml:space="preserve">Необходимо еще раз нажать на кнопку  </w:t>
      </w:r>
      <w:r w:rsidR="00B34338" w:rsidRPr="00B34338">
        <w:rPr>
          <w:rFonts w:asciiTheme="minorHAnsi" w:hAnsiTheme="minorHAnsi" w:cstheme="minorHAnsi"/>
          <w:iCs/>
        </w:rPr>
        <w:t>"</w:t>
      </w:r>
      <w:r w:rsidRPr="00B34338">
        <w:rPr>
          <w:rFonts w:asciiTheme="minorHAnsi" w:hAnsiTheme="minorHAnsi"/>
          <w:lang w:val="en-US"/>
        </w:rPr>
        <w:t>SETUP</w:t>
      </w:r>
      <w:r w:rsidR="00B34338" w:rsidRPr="00B34338">
        <w:rPr>
          <w:rFonts w:asciiTheme="minorHAnsi" w:hAnsiTheme="minorHAnsi" w:cstheme="minorHAnsi"/>
          <w:iCs/>
        </w:rPr>
        <w:t>"</w:t>
      </w:r>
      <w:r w:rsidRPr="00EB05A6">
        <w:rPr>
          <w:rFonts w:asciiTheme="minorHAnsi" w:hAnsiTheme="minorHAnsi"/>
        </w:rPr>
        <w:t xml:space="preserve"> для открытия окна настроек.</w:t>
      </w:r>
    </w:p>
    <w:p w:rsidR="005442D8" w:rsidRPr="00B34338" w:rsidRDefault="005442D8" w:rsidP="007454FA">
      <w:pPr>
        <w:rPr>
          <w:rFonts w:asciiTheme="minorHAnsi" w:hAnsiTheme="minorHAnsi"/>
        </w:rPr>
      </w:pPr>
    </w:p>
    <w:p w:rsidR="007454FA" w:rsidRPr="00EB05A6" w:rsidRDefault="007454FA" w:rsidP="007454FA">
      <w:pPr>
        <w:rPr>
          <w:rFonts w:asciiTheme="minorHAnsi" w:hAnsiTheme="minorHAnsi"/>
        </w:rPr>
      </w:pPr>
      <w:r w:rsidRPr="00EB05A6">
        <w:rPr>
          <w:rFonts w:asciiTheme="minorHAnsi" w:hAnsiTheme="minorHAnsi"/>
          <w:noProof/>
          <w:lang w:val="uk-UA" w:eastAsia="uk-UA"/>
        </w:rPr>
        <w:drawing>
          <wp:inline distT="0" distB="0" distL="0" distR="0" wp14:anchorId="79D7CFED" wp14:editId="6750A41E">
            <wp:extent cx="4594670" cy="2581275"/>
            <wp:effectExtent l="0" t="0" r="0" b="0"/>
            <wp:docPr id="4" name="Рисунок 4" descr="C:\Users\Woolf\Desktop\Mag\IMG_20130924_142441_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oolf\Desktop\Mag\IMG_20130924_142441_17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194" cy="258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338" w:rsidRDefault="00B34338" w:rsidP="007454FA">
      <w:pPr>
        <w:rPr>
          <w:rFonts w:asciiTheme="minorHAnsi" w:hAnsiTheme="minorHAnsi"/>
          <w:lang w:val="en-US"/>
        </w:rPr>
      </w:pPr>
    </w:p>
    <w:p w:rsidR="007454FA" w:rsidRPr="00EB05A6" w:rsidRDefault="007454FA" w:rsidP="007454FA">
      <w:pPr>
        <w:rPr>
          <w:rFonts w:asciiTheme="minorHAnsi" w:hAnsiTheme="minorHAnsi"/>
        </w:rPr>
      </w:pPr>
      <w:r w:rsidRPr="00EB05A6">
        <w:rPr>
          <w:rFonts w:asciiTheme="minorHAnsi" w:hAnsiTheme="minorHAnsi"/>
        </w:rPr>
        <w:t xml:space="preserve">В настройках </w:t>
      </w:r>
      <w:r w:rsidR="00B34338">
        <w:rPr>
          <w:rFonts w:asciiTheme="minorHAnsi" w:hAnsiTheme="minorHAnsi"/>
        </w:rPr>
        <w:t>выбрать пункт «Серверы»</w:t>
      </w:r>
      <w:r w:rsidRPr="00EB05A6">
        <w:rPr>
          <w:rFonts w:asciiTheme="minorHAnsi" w:hAnsiTheme="minorHAnsi"/>
        </w:rPr>
        <w:t>.</w:t>
      </w:r>
    </w:p>
    <w:p w:rsidR="007454FA" w:rsidRPr="00EB05A6" w:rsidRDefault="00B34338" w:rsidP="007454FA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uk-UA" w:eastAsia="uk-UA"/>
        </w:rPr>
        <w:lastRenderedPageBreak/>
        <w:drawing>
          <wp:inline distT="0" distB="0" distL="0" distR="0">
            <wp:extent cx="6219825" cy="3495675"/>
            <wp:effectExtent l="0" t="0" r="0" b="0"/>
            <wp:docPr id="8" name="Рисунок 8" descr="C:\Users\jokermaster\Downloads\Mag\Mag\IMG_20130924_142450_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kermaster\Downloads\Mag\Mag\IMG_20130924_142450_07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338" w:rsidRDefault="00B34338" w:rsidP="007454FA">
      <w:pPr>
        <w:rPr>
          <w:rFonts w:asciiTheme="minorHAnsi" w:hAnsiTheme="minorHAnsi"/>
          <w:lang w:val="en-US"/>
        </w:rPr>
      </w:pPr>
    </w:p>
    <w:p w:rsidR="007454FA" w:rsidRPr="00EB05A6" w:rsidRDefault="007454FA" w:rsidP="007454FA">
      <w:pPr>
        <w:rPr>
          <w:rFonts w:asciiTheme="minorHAnsi" w:hAnsiTheme="minorHAnsi"/>
        </w:rPr>
      </w:pPr>
      <w:r w:rsidRPr="00EB05A6">
        <w:rPr>
          <w:rFonts w:asciiTheme="minorHAnsi" w:hAnsiTheme="minorHAnsi"/>
        </w:rPr>
        <w:t>И прописать адрес</w:t>
      </w:r>
      <w:r w:rsidR="00B34338">
        <w:rPr>
          <w:rFonts w:asciiTheme="minorHAnsi" w:hAnsiTheme="minorHAnsi"/>
        </w:rPr>
        <w:t>а  серверов</w:t>
      </w:r>
      <w:r w:rsidRPr="00EB05A6">
        <w:rPr>
          <w:rFonts w:asciiTheme="minorHAnsi" w:hAnsiTheme="minorHAnsi"/>
        </w:rPr>
        <w:t>:</w:t>
      </w:r>
    </w:p>
    <w:p w:rsidR="00B34338" w:rsidRDefault="00B34338" w:rsidP="007454FA">
      <w:pPr>
        <w:rPr>
          <w:rFonts w:asciiTheme="minorHAnsi" w:hAnsiTheme="minorHAnsi"/>
          <w:lang w:val="en-US"/>
        </w:rPr>
      </w:pPr>
    </w:p>
    <w:p w:rsidR="00B34338" w:rsidRPr="00B34338" w:rsidRDefault="00B34338" w:rsidP="00B34338">
      <w:pPr>
        <w:pStyle w:val="a8"/>
        <w:numPr>
          <w:ilvl w:val="0"/>
          <w:numId w:val="11"/>
        </w:numPr>
        <w:rPr>
          <w:rFonts w:asciiTheme="minorHAnsi" w:hAnsiTheme="minorHAnsi"/>
        </w:rPr>
      </w:pPr>
      <w:r w:rsidRPr="00B34338">
        <w:rPr>
          <w:rFonts w:asciiTheme="minorHAnsi" w:hAnsiTheme="minorHAnsi"/>
        </w:rPr>
        <w:t xml:space="preserve">Портал 1 </w:t>
      </w:r>
      <w:r w:rsidRPr="00B34338">
        <w:rPr>
          <w:rFonts w:asciiTheme="minorHAnsi" w:hAnsiTheme="minorHAnsi"/>
          <w:lang w:val="en-US"/>
        </w:rPr>
        <w:t>URL</w:t>
      </w:r>
      <w:r w:rsidRPr="00B34338">
        <w:rPr>
          <w:rFonts w:asciiTheme="minorHAnsi" w:hAnsiTheme="minorHAnsi"/>
        </w:rPr>
        <w:t xml:space="preserve">: </w:t>
      </w:r>
      <w:hyperlink r:id="rId13" w:history="1">
        <w:r w:rsidR="007454FA" w:rsidRPr="00B34338">
          <w:rPr>
            <w:rStyle w:val="a9"/>
            <w:rFonts w:asciiTheme="minorHAnsi" w:hAnsiTheme="minorHAnsi"/>
            <w:lang w:val="en-US"/>
          </w:rPr>
          <w:t>http</w:t>
        </w:r>
        <w:r w:rsidR="007454FA" w:rsidRPr="00B34338">
          <w:rPr>
            <w:rStyle w:val="a9"/>
            <w:rFonts w:asciiTheme="minorHAnsi" w:hAnsiTheme="minorHAnsi"/>
          </w:rPr>
          <w:t>://</w:t>
        </w:r>
        <w:r w:rsidR="007454FA" w:rsidRPr="00B34338">
          <w:rPr>
            <w:rStyle w:val="a9"/>
            <w:rFonts w:asciiTheme="minorHAnsi" w:hAnsiTheme="minorHAnsi"/>
            <w:lang w:val="en-US"/>
          </w:rPr>
          <w:t>mag</w:t>
        </w:r>
        <w:r w:rsidR="007454FA" w:rsidRPr="00B34338">
          <w:rPr>
            <w:rStyle w:val="a9"/>
            <w:rFonts w:asciiTheme="minorHAnsi" w:hAnsiTheme="minorHAnsi"/>
          </w:rPr>
          <w:t>.</w:t>
        </w:r>
        <w:proofErr w:type="spellStart"/>
        <w:r w:rsidR="007454FA" w:rsidRPr="00B34338">
          <w:rPr>
            <w:rStyle w:val="a9"/>
            <w:rFonts w:asciiTheme="minorHAnsi" w:hAnsiTheme="minorHAnsi"/>
            <w:lang w:val="en-US"/>
          </w:rPr>
          <w:t>lanet</w:t>
        </w:r>
        <w:proofErr w:type="spellEnd"/>
        <w:r w:rsidR="007454FA" w:rsidRPr="00B34338">
          <w:rPr>
            <w:rStyle w:val="a9"/>
            <w:rFonts w:asciiTheme="minorHAnsi" w:hAnsiTheme="minorHAnsi"/>
          </w:rPr>
          <w:t>.</w:t>
        </w:r>
        <w:proofErr w:type="spellStart"/>
        <w:r w:rsidR="007454FA" w:rsidRPr="00B34338">
          <w:rPr>
            <w:rStyle w:val="a9"/>
            <w:rFonts w:asciiTheme="minorHAnsi" w:hAnsiTheme="minorHAnsi"/>
            <w:lang w:val="en-US"/>
          </w:rPr>
          <w:t>ua</w:t>
        </w:r>
        <w:proofErr w:type="spellEnd"/>
        <w:r w:rsidR="007454FA" w:rsidRPr="00B34338">
          <w:rPr>
            <w:rStyle w:val="a9"/>
            <w:rFonts w:asciiTheme="minorHAnsi" w:hAnsiTheme="minorHAnsi"/>
          </w:rPr>
          <w:t>/</w:t>
        </w:r>
        <w:r w:rsidR="007454FA" w:rsidRPr="00B34338">
          <w:rPr>
            <w:rStyle w:val="a9"/>
            <w:rFonts w:asciiTheme="minorHAnsi" w:hAnsiTheme="minorHAnsi"/>
            <w:lang w:val="en-US"/>
          </w:rPr>
          <w:t>c</w:t>
        </w:r>
        <w:r w:rsidR="007454FA" w:rsidRPr="00B34338">
          <w:rPr>
            <w:rStyle w:val="a9"/>
            <w:rFonts w:asciiTheme="minorHAnsi" w:hAnsiTheme="minorHAnsi"/>
          </w:rPr>
          <w:t>/</w:t>
        </w:r>
        <w:r w:rsidR="007454FA" w:rsidRPr="00B34338">
          <w:rPr>
            <w:rStyle w:val="a9"/>
            <w:rFonts w:asciiTheme="minorHAnsi" w:hAnsiTheme="minorHAnsi"/>
            <w:lang w:val="en-US"/>
          </w:rPr>
          <w:t>index</w:t>
        </w:r>
        <w:r w:rsidR="007454FA" w:rsidRPr="00B34338">
          <w:rPr>
            <w:rStyle w:val="a9"/>
            <w:rFonts w:asciiTheme="minorHAnsi" w:hAnsiTheme="minorHAnsi"/>
          </w:rPr>
          <w:t>.</w:t>
        </w:r>
        <w:r w:rsidR="007454FA" w:rsidRPr="00B34338">
          <w:rPr>
            <w:rStyle w:val="a9"/>
            <w:rFonts w:asciiTheme="minorHAnsi" w:hAnsiTheme="minorHAnsi"/>
            <w:lang w:val="en-US"/>
          </w:rPr>
          <w:t>html</w:t>
        </w:r>
      </w:hyperlink>
    </w:p>
    <w:p w:rsidR="007454FA" w:rsidRPr="00B34338" w:rsidRDefault="007454FA" w:rsidP="00B34338">
      <w:pPr>
        <w:pStyle w:val="a8"/>
        <w:numPr>
          <w:ilvl w:val="0"/>
          <w:numId w:val="11"/>
        </w:numPr>
        <w:rPr>
          <w:rFonts w:asciiTheme="minorHAnsi" w:hAnsiTheme="minorHAnsi"/>
        </w:rPr>
      </w:pPr>
      <w:r w:rsidRPr="00B34338">
        <w:rPr>
          <w:rFonts w:asciiTheme="minorHAnsi" w:hAnsiTheme="minorHAnsi"/>
          <w:lang w:val="en-US"/>
        </w:rPr>
        <w:t>NTP</w:t>
      </w:r>
      <w:r w:rsidRPr="00B34338">
        <w:rPr>
          <w:rFonts w:asciiTheme="minorHAnsi" w:hAnsiTheme="minorHAnsi"/>
        </w:rPr>
        <w:t xml:space="preserve"> </w:t>
      </w:r>
      <w:r w:rsidR="00B34338" w:rsidRPr="00B34338">
        <w:rPr>
          <w:rFonts w:asciiTheme="minorHAnsi" w:hAnsiTheme="minorHAnsi"/>
        </w:rPr>
        <w:t>сервер</w:t>
      </w:r>
      <w:r w:rsidRPr="00B34338">
        <w:rPr>
          <w:rFonts w:asciiTheme="minorHAnsi" w:hAnsiTheme="minorHAnsi"/>
        </w:rPr>
        <w:t>: 194.50.85.2</w:t>
      </w:r>
    </w:p>
    <w:p w:rsidR="00B34338" w:rsidRPr="00B34338" w:rsidRDefault="00B34338" w:rsidP="007454FA">
      <w:pPr>
        <w:rPr>
          <w:rFonts w:asciiTheme="minorHAnsi" w:hAnsiTheme="minorHAnsi"/>
        </w:rPr>
      </w:pPr>
    </w:p>
    <w:p w:rsidR="007454FA" w:rsidRPr="00EB05A6" w:rsidRDefault="00B34338" w:rsidP="007454FA">
      <w:pPr>
        <w:rPr>
          <w:rFonts w:asciiTheme="minorHAnsi" w:hAnsiTheme="minorHAnsi"/>
        </w:rPr>
      </w:pPr>
      <w:r>
        <w:rPr>
          <w:rFonts w:asciiTheme="minorHAnsi" w:hAnsiTheme="minorHAnsi"/>
        </w:rPr>
        <w:t>Далее с</w:t>
      </w:r>
      <w:r w:rsidR="007454FA" w:rsidRPr="00EB05A6">
        <w:rPr>
          <w:rFonts w:asciiTheme="minorHAnsi" w:hAnsiTheme="minorHAnsi"/>
        </w:rPr>
        <w:t>охранить настройки, и перезапустить портал кнопкой «Перезапуск портала»</w:t>
      </w:r>
    </w:p>
    <w:p w:rsidR="007454FA" w:rsidRPr="00AA4476" w:rsidRDefault="007454FA" w:rsidP="00994CB3">
      <w:pPr>
        <w:rPr>
          <w:rFonts w:asciiTheme="minorHAnsi" w:hAnsiTheme="minorHAnsi"/>
        </w:rPr>
      </w:pPr>
    </w:p>
    <w:p w:rsidR="00AA4476" w:rsidRDefault="00AA4476" w:rsidP="00994CB3">
      <w:pPr>
        <w:rPr>
          <w:rFonts w:asciiTheme="minorHAnsi" w:hAnsiTheme="minorHAnsi"/>
        </w:rPr>
      </w:pPr>
    </w:p>
    <w:p w:rsidR="00AA4476" w:rsidRPr="00AA4476" w:rsidRDefault="00AA4476" w:rsidP="00994CB3">
      <w:pPr>
        <w:rPr>
          <w:rFonts w:asciiTheme="minorHAnsi" w:hAnsiTheme="minorHAnsi"/>
        </w:rPr>
      </w:pPr>
      <w:r w:rsidRPr="00AA4476">
        <w:rPr>
          <w:rFonts w:asciiTheme="minorHAnsi" w:hAnsiTheme="minorHAnsi"/>
        </w:rPr>
        <w:t xml:space="preserve">После выполнения вышеописанных действий, тестовая трансляция </w:t>
      </w:r>
      <w:r w:rsidRPr="00AA4476">
        <w:rPr>
          <w:rFonts w:asciiTheme="minorHAnsi" w:hAnsiTheme="minorHAnsi"/>
          <w:lang w:val="en-US"/>
        </w:rPr>
        <w:t>IPTV</w:t>
      </w:r>
      <w:r w:rsidRPr="00AA4476">
        <w:rPr>
          <w:rFonts w:asciiTheme="minorHAnsi" w:hAnsiTheme="minorHAnsi"/>
        </w:rPr>
        <w:t xml:space="preserve"> должна быть заработать на данной модели приставки.</w:t>
      </w:r>
      <w:r>
        <w:rPr>
          <w:rFonts w:asciiTheme="minorHAnsi" w:hAnsiTheme="minorHAnsi"/>
        </w:rPr>
        <w:t xml:space="preserve"> </w:t>
      </w:r>
      <w:r w:rsidRPr="00AA4476">
        <w:rPr>
          <w:rFonts w:asciiTheme="minorHAnsi" w:hAnsiTheme="minorHAnsi"/>
        </w:rPr>
        <w:t xml:space="preserve">В списке ТВ каналов должно будет присутствовать около 55 </w:t>
      </w:r>
      <w:proofErr w:type="spellStart"/>
      <w:r w:rsidRPr="00AA4476">
        <w:rPr>
          <w:rFonts w:asciiTheme="minorHAnsi" w:hAnsiTheme="minorHAnsi"/>
        </w:rPr>
        <w:t>тв</w:t>
      </w:r>
      <w:proofErr w:type="spellEnd"/>
      <w:r w:rsidRPr="00AA4476">
        <w:rPr>
          <w:rFonts w:asciiTheme="minorHAnsi" w:hAnsiTheme="minorHAnsi"/>
        </w:rPr>
        <w:t>-каналов.</w:t>
      </w:r>
    </w:p>
    <w:sectPr w:rsidR="00AA4476" w:rsidRPr="00AA4476" w:rsidSect="00CD560F">
      <w:headerReference w:type="default" r:id="rId14"/>
      <w:footerReference w:type="default" r:id="rId15"/>
      <w:pgSz w:w="11906" w:h="16838"/>
      <w:pgMar w:top="1304" w:right="850" w:bottom="1134" w:left="1260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A74" w:rsidRDefault="00B27A74">
      <w:r>
        <w:separator/>
      </w:r>
    </w:p>
  </w:endnote>
  <w:endnote w:type="continuationSeparator" w:id="0">
    <w:p w:rsidR="00B27A74" w:rsidRDefault="00B27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 Light Cond">
    <w:altName w:val="Myriad Pro Light 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8AF" w:rsidRDefault="00B27A74">
    <w:pPr>
      <w:pStyle w:val="a5"/>
      <w:rPr>
        <w:lang w:val="en-US"/>
      </w:rPr>
    </w:pPr>
    <w:r>
      <w:rPr>
        <w:noProof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0;margin-top:8.75pt;width:714.55pt;height:0;z-index:251659264;mso-width-percent:1000;mso-position-horizontal:center;mso-position-horizontal-relative:margin;mso-width-percent:1000;mso-width-relative:margin" o:connectortype="straight" strokecolor="#005aa9" strokeweight="1pt">
          <w10:wrap anchorx="margin"/>
        </v:shape>
      </w:pict>
    </w:r>
  </w:p>
  <w:p w:rsidR="007768AF" w:rsidRPr="006A499E" w:rsidRDefault="007768AF" w:rsidP="00811A84">
    <w:pPr>
      <w:pStyle w:val="a5"/>
      <w:jc w:val="right"/>
      <w:rPr>
        <w:rFonts w:asciiTheme="minorHAnsi" w:hAnsiTheme="minorHAnsi"/>
        <w:color w:val="005AA9"/>
        <w:sz w:val="26"/>
        <w:szCs w:val="26"/>
        <w:lang w:val="en-US"/>
      </w:rPr>
    </w:pPr>
    <w:r w:rsidRPr="006A499E">
      <w:rPr>
        <w:rFonts w:asciiTheme="minorHAnsi" w:hAnsiTheme="minorHAnsi"/>
        <w:color w:val="005AA9"/>
        <w:sz w:val="26"/>
        <w:szCs w:val="26"/>
        <w:lang w:val="en-US"/>
      </w:rPr>
      <w:t>www.lanet.ua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A74" w:rsidRDefault="00B27A74">
      <w:r>
        <w:separator/>
      </w:r>
    </w:p>
  </w:footnote>
  <w:footnote w:type="continuationSeparator" w:id="0">
    <w:p w:rsidR="00B27A74" w:rsidRDefault="00B27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8AF" w:rsidRDefault="007768AF" w:rsidP="00311BB2">
    <w:pPr>
      <w:pStyle w:val="a3"/>
      <w:spacing w:line="276" w:lineRule="auto"/>
      <w:jc w:val="right"/>
      <w:rPr>
        <w:lang w:val="en-US"/>
      </w:rPr>
    </w:pPr>
    <w:r>
      <w:rPr>
        <w:noProof/>
        <w:lang w:val="uk-UA" w:eastAsia="uk-UA"/>
      </w:rPr>
      <w:drawing>
        <wp:inline distT="0" distB="0" distL="0" distR="0">
          <wp:extent cx="2200275" cy="326603"/>
          <wp:effectExtent l="0" t="0" r="0" b="0"/>
          <wp:docPr id="2" name="Рисунок 2" descr="C:\lanet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lanet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326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68AF" w:rsidRPr="00EB3CDB" w:rsidRDefault="00B27A74">
    <w:pPr>
      <w:pStyle w:val="a3"/>
      <w:rPr>
        <w:lang w:val="en-US"/>
      </w:rPr>
    </w:pPr>
    <w:r>
      <w:rPr>
        <w:noProof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0;margin-top:3.1pt;width:467pt;height:0;z-index:251658240;mso-width-percent:1000;mso-position-horizontal:center;mso-position-horizontal-relative:margin;mso-width-percent:1000;mso-width-relative:margin" o:connectortype="straight" strokecolor="#005aa9" strokeweight="1pt">
          <v:shadow type="perspective" color="#243f60" offset="1pt" offset2="-3pt"/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F58"/>
    <w:multiLevelType w:val="hybridMultilevel"/>
    <w:tmpl w:val="E904F0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4571A6"/>
    <w:multiLevelType w:val="hybridMultilevel"/>
    <w:tmpl w:val="7E587A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B36B39"/>
    <w:multiLevelType w:val="hybridMultilevel"/>
    <w:tmpl w:val="F49A5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F487B"/>
    <w:multiLevelType w:val="multilevel"/>
    <w:tmpl w:val="B1B4B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B23E90"/>
    <w:multiLevelType w:val="hybridMultilevel"/>
    <w:tmpl w:val="914A2D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25BA1"/>
    <w:multiLevelType w:val="hybridMultilevel"/>
    <w:tmpl w:val="C396FB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E6062"/>
    <w:multiLevelType w:val="hybridMultilevel"/>
    <w:tmpl w:val="4590F36E"/>
    <w:lvl w:ilvl="0" w:tplc="8C82F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108D40">
      <w:numFmt w:val="none"/>
      <w:lvlText w:val=""/>
      <w:lvlJc w:val="left"/>
      <w:pPr>
        <w:tabs>
          <w:tab w:val="num" w:pos="360"/>
        </w:tabs>
      </w:pPr>
    </w:lvl>
    <w:lvl w:ilvl="2" w:tplc="3C8E6FF6">
      <w:numFmt w:val="none"/>
      <w:lvlText w:val=""/>
      <w:lvlJc w:val="left"/>
      <w:pPr>
        <w:tabs>
          <w:tab w:val="num" w:pos="360"/>
        </w:tabs>
      </w:pPr>
    </w:lvl>
    <w:lvl w:ilvl="3" w:tplc="8DAEF1E6">
      <w:numFmt w:val="none"/>
      <w:lvlText w:val=""/>
      <w:lvlJc w:val="left"/>
      <w:pPr>
        <w:tabs>
          <w:tab w:val="num" w:pos="360"/>
        </w:tabs>
      </w:pPr>
    </w:lvl>
    <w:lvl w:ilvl="4" w:tplc="C734A6E6">
      <w:numFmt w:val="none"/>
      <w:lvlText w:val=""/>
      <w:lvlJc w:val="left"/>
      <w:pPr>
        <w:tabs>
          <w:tab w:val="num" w:pos="360"/>
        </w:tabs>
      </w:pPr>
    </w:lvl>
    <w:lvl w:ilvl="5" w:tplc="54D4B2EC">
      <w:numFmt w:val="none"/>
      <w:lvlText w:val=""/>
      <w:lvlJc w:val="left"/>
      <w:pPr>
        <w:tabs>
          <w:tab w:val="num" w:pos="360"/>
        </w:tabs>
      </w:pPr>
    </w:lvl>
    <w:lvl w:ilvl="6" w:tplc="A27A93CA">
      <w:numFmt w:val="none"/>
      <w:lvlText w:val=""/>
      <w:lvlJc w:val="left"/>
      <w:pPr>
        <w:tabs>
          <w:tab w:val="num" w:pos="360"/>
        </w:tabs>
      </w:pPr>
    </w:lvl>
    <w:lvl w:ilvl="7" w:tplc="3938A1C8">
      <w:numFmt w:val="none"/>
      <w:lvlText w:val=""/>
      <w:lvlJc w:val="left"/>
      <w:pPr>
        <w:tabs>
          <w:tab w:val="num" w:pos="360"/>
        </w:tabs>
      </w:pPr>
    </w:lvl>
    <w:lvl w:ilvl="8" w:tplc="DC844A0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1750C0F"/>
    <w:multiLevelType w:val="multilevel"/>
    <w:tmpl w:val="997EF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8A16BC"/>
    <w:multiLevelType w:val="multilevel"/>
    <w:tmpl w:val="E15E6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F22F23"/>
    <w:multiLevelType w:val="hybridMultilevel"/>
    <w:tmpl w:val="A8823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7C29E5"/>
    <w:multiLevelType w:val="hybridMultilevel"/>
    <w:tmpl w:val="7FB6E8C8"/>
    <w:lvl w:ilvl="0" w:tplc="DE8411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9"/>
  </w:num>
  <w:num w:numId="5">
    <w:abstractNumId w:val="10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>
      <o:colormru v:ext="edit" colors="#005aa9"/>
    </o:shapedefaults>
    <o:shapelayout v:ext="edit">
      <o:idmap v:ext="edit" data="2"/>
      <o:rules v:ext="edit">
        <o:r id="V:Rule1" type="connector" idref="#_x0000_s2049"/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60F"/>
    <w:rsid w:val="000053B7"/>
    <w:rsid w:val="00020E45"/>
    <w:rsid w:val="00021622"/>
    <w:rsid w:val="000227CB"/>
    <w:rsid w:val="000258AD"/>
    <w:rsid w:val="0003016F"/>
    <w:rsid w:val="00047F34"/>
    <w:rsid w:val="00073F69"/>
    <w:rsid w:val="0008737B"/>
    <w:rsid w:val="000902B4"/>
    <w:rsid w:val="000B039E"/>
    <w:rsid w:val="000B39DE"/>
    <w:rsid w:val="000B4EEB"/>
    <w:rsid w:val="000C0456"/>
    <w:rsid w:val="000D0840"/>
    <w:rsid w:val="000D08B7"/>
    <w:rsid w:val="000D0FDB"/>
    <w:rsid w:val="000D2CC8"/>
    <w:rsid w:val="000D361F"/>
    <w:rsid w:val="000D3861"/>
    <w:rsid w:val="000E1A44"/>
    <w:rsid w:val="000E7915"/>
    <w:rsid w:val="000F74B1"/>
    <w:rsid w:val="001276F6"/>
    <w:rsid w:val="00133B13"/>
    <w:rsid w:val="001345E1"/>
    <w:rsid w:val="00161C1C"/>
    <w:rsid w:val="001677AB"/>
    <w:rsid w:val="00193230"/>
    <w:rsid w:val="001B1552"/>
    <w:rsid w:val="001B249C"/>
    <w:rsid w:val="001B7076"/>
    <w:rsid w:val="001C06BF"/>
    <w:rsid w:val="001C7A42"/>
    <w:rsid w:val="001E15D3"/>
    <w:rsid w:val="001E4778"/>
    <w:rsid w:val="001E6444"/>
    <w:rsid w:val="001E697E"/>
    <w:rsid w:val="001F0033"/>
    <w:rsid w:val="001F441B"/>
    <w:rsid w:val="001F614A"/>
    <w:rsid w:val="001F6178"/>
    <w:rsid w:val="002046C1"/>
    <w:rsid w:val="00213A1D"/>
    <w:rsid w:val="00216937"/>
    <w:rsid w:val="002363E4"/>
    <w:rsid w:val="0024401C"/>
    <w:rsid w:val="002500D4"/>
    <w:rsid w:val="00252D9C"/>
    <w:rsid w:val="00264D20"/>
    <w:rsid w:val="00267509"/>
    <w:rsid w:val="002754D2"/>
    <w:rsid w:val="00287450"/>
    <w:rsid w:val="002963C2"/>
    <w:rsid w:val="002A1B55"/>
    <w:rsid w:val="002A543F"/>
    <w:rsid w:val="002B1A59"/>
    <w:rsid w:val="002B7AEB"/>
    <w:rsid w:val="002C5467"/>
    <w:rsid w:val="002C612B"/>
    <w:rsid w:val="002D5291"/>
    <w:rsid w:val="002E3DD8"/>
    <w:rsid w:val="002F778D"/>
    <w:rsid w:val="00305498"/>
    <w:rsid w:val="003105CF"/>
    <w:rsid w:val="00311BB2"/>
    <w:rsid w:val="00320853"/>
    <w:rsid w:val="00322694"/>
    <w:rsid w:val="003269D7"/>
    <w:rsid w:val="00335563"/>
    <w:rsid w:val="00357C56"/>
    <w:rsid w:val="0036037F"/>
    <w:rsid w:val="00360682"/>
    <w:rsid w:val="00362855"/>
    <w:rsid w:val="00374F8B"/>
    <w:rsid w:val="00395EDF"/>
    <w:rsid w:val="00396DC9"/>
    <w:rsid w:val="003A59C5"/>
    <w:rsid w:val="003D4B38"/>
    <w:rsid w:val="003D7A55"/>
    <w:rsid w:val="003E4FA9"/>
    <w:rsid w:val="003F172E"/>
    <w:rsid w:val="00403BD9"/>
    <w:rsid w:val="00405698"/>
    <w:rsid w:val="00436A99"/>
    <w:rsid w:val="00443260"/>
    <w:rsid w:val="00445FC4"/>
    <w:rsid w:val="00446479"/>
    <w:rsid w:val="0045083F"/>
    <w:rsid w:val="004519AB"/>
    <w:rsid w:val="00451AF9"/>
    <w:rsid w:val="00453549"/>
    <w:rsid w:val="0046478A"/>
    <w:rsid w:val="004736D0"/>
    <w:rsid w:val="00476FB5"/>
    <w:rsid w:val="00481C8E"/>
    <w:rsid w:val="004853A8"/>
    <w:rsid w:val="00486736"/>
    <w:rsid w:val="00493A69"/>
    <w:rsid w:val="004B59FF"/>
    <w:rsid w:val="004B63CC"/>
    <w:rsid w:val="004D029C"/>
    <w:rsid w:val="004D066F"/>
    <w:rsid w:val="004D10EB"/>
    <w:rsid w:val="004E70C3"/>
    <w:rsid w:val="004F2EC2"/>
    <w:rsid w:val="00500588"/>
    <w:rsid w:val="005063B6"/>
    <w:rsid w:val="0052323B"/>
    <w:rsid w:val="005442D8"/>
    <w:rsid w:val="005478BD"/>
    <w:rsid w:val="00551703"/>
    <w:rsid w:val="00556A53"/>
    <w:rsid w:val="00562A91"/>
    <w:rsid w:val="0056504A"/>
    <w:rsid w:val="00574F43"/>
    <w:rsid w:val="00582926"/>
    <w:rsid w:val="005912CF"/>
    <w:rsid w:val="005A7F90"/>
    <w:rsid w:val="005B521F"/>
    <w:rsid w:val="005D4FB5"/>
    <w:rsid w:val="005E1C69"/>
    <w:rsid w:val="005E461D"/>
    <w:rsid w:val="005E60FF"/>
    <w:rsid w:val="005E7A4B"/>
    <w:rsid w:val="005F0977"/>
    <w:rsid w:val="00624759"/>
    <w:rsid w:val="006268DF"/>
    <w:rsid w:val="00667DF9"/>
    <w:rsid w:val="00682F6B"/>
    <w:rsid w:val="00695672"/>
    <w:rsid w:val="006A2E07"/>
    <w:rsid w:val="006A499E"/>
    <w:rsid w:val="006B3051"/>
    <w:rsid w:val="006C3FDB"/>
    <w:rsid w:val="006D35DC"/>
    <w:rsid w:val="006F2445"/>
    <w:rsid w:val="006F7291"/>
    <w:rsid w:val="007003F8"/>
    <w:rsid w:val="0070183C"/>
    <w:rsid w:val="00705E97"/>
    <w:rsid w:val="007228F4"/>
    <w:rsid w:val="00734C51"/>
    <w:rsid w:val="007400A8"/>
    <w:rsid w:val="0074530B"/>
    <w:rsid w:val="007454FA"/>
    <w:rsid w:val="00753F75"/>
    <w:rsid w:val="00756CCA"/>
    <w:rsid w:val="00762C55"/>
    <w:rsid w:val="00771461"/>
    <w:rsid w:val="007768AF"/>
    <w:rsid w:val="00777649"/>
    <w:rsid w:val="007779A0"/>
    <w:rsid w:val="007A3A42"/>
    <w:rsid w:val="007A546A"/>
    <w:rsid w:val="007A54B4"/>
    <w:rsid w:val="007B207B"/>
    <w:rsid w:val="007B215D"/>
    <w:rsid w:val="007D0B20"/>
    <w:rsid w:val="007D679F"/>
    <w:rsid w:val="007E38C1"/>
    <w:rsid w:val="007E45A4"/>
    <w:rsid w:val="007F1435"/>
    <w:rsid w:val="007F2EF1"/>
    <w:rsid w:val="007F2FB7"/>
    <w:rsid w:val="007F3926"/>
    <w:rsid w:val="007F4CC9"/>
    <w:rsid w:val="00811A84"/>
    <w:rsid w:val="00814816"/>
    <w:rsid w:val="0082174A"/>
    <w:rsid w:val="00841BB1"/>
    <w:rsid w:val="00844921"/>
    <w:rsid w:val="00862B73"/>
    <w:rsid w:val="0088146A"/>
    <w:rsid w:val="00886264"/>
    <w:rsid w:val="0089302A"/>
    <w:rsid w:val="008962ED"/>
    <w:rsid w:val="008A4F7A"/>
    <w:rsid w:val="008E5AAF"/>
    <w:rsid w:val="008E7D21"/>
    <w:rsid w:val="008E7E76"/>
    <w:rsid w:val="008F2DC4"/>
    <w:rsid w:val="008F57AC"/>
    <w:rsid w:val="00906FC4"/>
    <w:rsid w:val="00921C03"/>
    <w:rsid w:val="0094642D"/>
    <w:rsid w:val="009505E3"/>
    <w:rsid w:val="0095726A"/>
    <w:rsid w:val="009620DF"/>
    <w:rsid w:val="009715F6"/>
    <w:rsid w:val="00973584"/>
    <w:rsid w:val="00984D10"/>
    <w:rsid w:val="00994CB3"/>
    <w:rsid w:val="009A50DD"/>
    <w:rsid w:val="009A699E"/>
    <w:rsid w:val="009B2879"/>
    <w:rsid w:val="009D5826"/>
    <w:rsid w:val="009F1413"/>
    <w:rsid w:val="00A00EFE"/>
    <w:rsid w:val="00A011BA"/>
    <w:rsid w:val="00A02CB4"/>
    <w:rsid w:val="00A07344"/>
    <w:rsid w:val="00A24BCD"/>
    <w:rsid w:val="00A37EBB"/>
    <w:rsid w:val="00A437E3"/>
    <w:rsid w:val="00A45A62"/>
    <w:rsid w:val="00A76CD2"/>
    <w:rsid w:val="00A81A3C"/>
    <w:rsid w:val="00A92638"/>
    <w:rsid w:val="00AA28BC"/>
    <w:rsid w:val="00AA4476"/>
    <w:rsid w:val="00AD72C2"/>
    <w:rsid w:val="00AF7D57"/>
    <w:rsid w:val="00B111AE"/>
    <w:rsid w:val="00B21B9A"/>
    <w:rsid w:val="00B23E7A"/>
    <w:rsid w:val="00B257D9"/>
    <w:rsid w:val="00B27A74"/>
    <w:rsid w:val="00B34003"/>
    <w:rsid w:val="00B34338"/>
    <w:rsid w:val="00B36AFD"/>
    <w:rsid w:val="00B404CC"/>
    <w:rsid w:val="00B43169"/>
    <w:rsid w:val="00B51EA1"/>
    <w:rsid w:val="00B53AF9"/>
    <w:rsid w:val="00B55C7F"/>
    <w:rsid w:val="00B5614B"/>
    <w:rsid w:val="00B623F9"/>
    <w:rsid w:val="00B63129"/>
    <w:rsid w:val="00B63F34"/>
    <w:rsid w:val="00B77ED0"/>
    <w:rsid w:val="00B824F6"/>
    <w:rsid w:val="00BA4285"/>
    <w:rsid w:val="00BA7ABF"/>
    <w:rsid w:val="00BB7582"/>
    <w:rsid w:val="00C01739"/>
    <w:rsid w:val="00C019BB"/>
    <w:rsid w:val="00C20B60"/>
    <w:rsid w:val="00C525E3"/>
    <w:rsid w:val="00C52615"/>
    <w:rsid w:val="00C543C0"/>
    <w:rsid w:val="00C57FC3"/>
    <w:rsid w:val="00C6575F"/>
    <w:rsid w:val="00C67226"/>
    <w:rsid w:val="00C77162"/>
    <w:rsid w:val="00C8220E"/>
    <w:rsid w:val="00C83BD5"/>
    <w:rsid w:val="00C90A9D"/>
    <w:rsid w:val="00C920E1"/>
    <w:rsid w:val="00C924F0"/>
    <w:rsid w:val="00C95BB0"/>
    <w:rsid w:val="00CC11CB"/>
    <w:rsid w:val="00CC4001"/>
    <w:rsid w:val="00CC7C6A"/>
    <w:rsid w:val="00CD560F"/>
    <w:rsid w:val="00CF1923"/>
    <w:rsid w:val="00CF7EEE"/>
    <w:rsid w:val="00D00380"/>
    <w:rsid w:val="00D12670"/>
    <w:rsid w:val="00D27DA7"/>
    <w:rsid w:val="00D32ABD"/>
    <w:rsid w:val="00D32EBC"/>
    <w:rsid w:val="00D44F8F"/>
    <w:rsid w:val="00D45B96"/>
    <w:rsid w:val="00D470A6"/>
    <w:rsid w:val="00D54668"/>
    <w:rsid w:val="00D90EF3"/>
    <w:rsid w:val="00D919EC"/>
    <w:rsid w:val="00DA2348"/>
    <w:rsid w:val="00DC4B85"/>
    <w:rsid w:val="00DC4C4C"/>
    <w:rsid w:val="00DC50F5"/>
    <w:rsid w:val="00DF6124"/>
    <w:rsid w:val="00DF6594"/>
    <w:rsid w:val="00E15693"/>
    <w:rsid w:val="00E15765"/>
    <w:rsid w:val="00E3303E"/>
    <w:rsid w:val="00E81E51"/>
    <w:rsid w:val="00E918FE"/>
    <w:rsid w:val="00E94A9C"/>
    <w:rsid w:val="00EA47F1"/>
    <w:rsid w:val="00EA4F9D"/>
    <w:rsid w:val="00EB05A6"/>
    <w:rsid w:val="00EB3CDB"/>
    <w:rsid w:val="00EB428D"/>
    <w:rsid w:val="00ED503C"/>
    <w:rsid w:val="00ED5C9E"/>
    <w:rsid w:val="00EE13F3"/>
    <w:rsid w:val="00EE56F7"/>
    <w:rsid w:val="00EF2C2B"/>
    <w:rsid w:val="00F038BB"/>
    <w:rsid w:val="00F04BBC"/>
    <w:rsid w:val="00F102E5"/>
    <w:rsid w:val="00F134DF"/>
    <w:rsid w:val="00F1763D"/>
    <w:rsid w:val="00F22C72"/>
    <w:rsid w:val="00F32AB3"/>
    <w:rsid w:val="00F50C10"/>
    <w:rsid w:val="00F6643A"/>
    <w:rsid w:val="00F8310B"/>
    <w:rsid w:val="00F91301"/>
    <w:rsid w:val="00F92310"/>
    <w:rsid w:val="00FA1CE3"/>
    <w:rsid w:val="00FD3D67"/>
    <w:rsid w:val="00FE7978"/>
    <w:rsid w:val="00FF5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005aa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58AD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50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C50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3CDB"/>
    <w:rPr>
      <w:sz w:val="24"/>
      <w:szCs w:val="24"/>
      <w:lang w:val="ru-RU" w:eastAsia="ru-RU"/>
    </w:rPr>
  </w:style>
  <w:style w:type="paragraph" w:styleId="a6">
    <w:name w:val="Balloon Text"/>
    <w:basedOn w:val="a"/>
    <w:link w:val="a7"/>
    <w:rsid w:val="00EB3C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B3CDB"/>
    <w:rPr>
      <w:rFonts w:ascii="Tahoma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D90EF3"/>
    <w:pPr>
      <w:ind w:left="720"/>
      <w:contextualSpacing/>
    </w:pPr>
  </w:style>
  <w:style w:type="character" w:styleId="a9">
    <w:name w:val="Hyperlink"/>
    <w:basedOn w:val="a0"/>
    <w:uiPriority w:val="99"/>
    <w:rsid w:val="00193230"/>
    <w:rPr>
      <w:color w:val="0000FF" w:themeColor="hyperlink"/>
      <w:u w:val="single"/>
    </w:rPr>
  </w:style>
  <w:style w:type="character" w:customStyle="1" w:styleId="A10">
    <w:name w:val="A1"/>
    <w:uiPriority w:val="99"/>
    <w:rsid w:val="004736D0"/>
    <w:rPr>
      <w:rFonts w:cs="Myriad Pro Light Cond"/>
      <w:b/>
      <w:bCs/>
      <w:color w:val="000000"/>
      <w:sz w:val="32"/>
      <w:szCs w:val="32"/>
    </w:rPr>
  </w:style>
  <w:style w:type="character" w:styleId="aa">
    <w:name w:val="FollowedHyperlink"/>
    <w:basedOn w:val="a0"/>
    <w:rsid w:val="00EB05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ag.lanet.ua/c/index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&#1056;&#1077;&#1082;&#1083;&#1072;&#1084;&#1072;\Oxide%20Desigh\&#1073;&#1083;&#1072;&#1085;&#1082;\Doc1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C5C56-4577-4A10-861C-0DDB99678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Doc1.dotm</Template>
  <TotalTime>767</TotalTime>
  <Pages>2</Pages>
  <Words>495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Ищенко Владимир</dc:creator>
  <cp:keywords/>
  <cp:lastModifiedBy>jokermaster</cp:lastModifiedBy>
  <cp:revision>21</cp:revision>
  <cp:lastPrinted>2010-11-19T14:35:00Z</cp:lastPrinted>
  <dcterms:created xsi:type="dcterms:W3CDTF">2010-11-19T14:20:00Z</dcterms:created>
  <dcterms:modified xsi:type="dcterms:W3CDTF">2013-09-24T13:51:00Z</dcterms:modified>
</cp:coreProperties>
</file>